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37" w:rsidRPr="00AD1418" w:rsidRDefault="00112E37" w:rsidP="001F37E1">
      <w:pPr>
        <w:jc w:val="center"/>
        <w:rPr>
          <w:b/>
          <w:sz w:val="30"/>
          <w:szCs w:val="30"/>
        </w:rPr>
      </w:pPr>
      <w:r w:rsidRPr="00AD1418">
        <w:rPr>
          <w:rFonts w:hint="eastAsia"/>
          <w:b/>
          <w:sz w:val="30"/>
          <w:szCs w:val="30"/>
        </w:rPr>
        <w:t>汕头大学</w:t>
      </w:r>
      <w:r>
        <w:rPr>
          <w:rFonts w:hint="eastAsia"/>
          <w:b/>
          <w:sz w:val="30"/>
          <w:szCs w:val="30"/>
        </w:rPr>
        <w:t>学生</w:t>
      </w:r>
      <w:r w:rsidRPr="00AD1418">
        <w:rPr>
          <w:rFonts w:hint="eastAsia"/>
          <w:b/>
          <w:sz w:val="30"/>
          <w:szCs w:val="30"/>
        </w:rPr>
        <w:t>创业园</w:t>
      </w:r>
      <w:r>
        <w:rPr>
          <w:rFonts w:hint="eastAsia"/>
          <w:b/>
          <w:sz w:val="30"/>
          <w:szCs w:val="30"/>
        </w:rPr>
        <w:t>项目延期</w:t>
      </w:r>
      <w:r w:rsidRPr="00AD1418">
        <w:rPr>
          <w:rFonts w:hint="eastAsia"/>
          <w:b/>
          <w:sz w:val="30"/>
          <w:szCs w:val="30"/>
        </w:rPr>
        <w:t>申请表</w:t>
      </w:r>
    </w:p>
    <w:p w:rsidR="00112E37" w:rsidRPr="003C366D" w:rsidRDefault="00112E37" w:rsidP="00BD3771">
      <w:pPr>
        <w:ind w:leftChars="-342" w:left="31680"/>
        <w:rPr>
          <w:rFonts w:ascii="宋体"/>
          <w:sz w:val="24"/>
        </w:rPr>
      </w:pPr>
      <w:r w:rsidRPr="003C366D">
        <w:rPr>
          <w:rFonts w:ascii="宋体" w:hAnsi="宋体" w:hint="eastAsia"/>
          <w:sz w:val="24"/>
        </w:rPr>
        <w:t>入园项目</w:t>
      </w:r>
      <w:r w:rsidRPr="003C366D"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公司</w:t>
      </w:r>
      <w:r w:rsidRPr="003C366D">
        <w:rPr>
          <w:rFonts w:ascii="宋体" w:hAnsi="宋体" w:hint="eastAsia"/>
          <w:sz w:val="24"/>
        </w:rPr>
        <w:t>名称：</w:t>
      </w:r>
      <w:r>
        <w:rPr>
          <w:rFonts w:ascii="宋体" w:hAnsi="宋体"/>
          <w:sz w:val="24"/>
        </w:rPr>
        <w:t xml:space="preserve">                                       </w:t>
      </w:r>
      <w:r>
        <w:rPr>
          <w:rFonts w:ascii="宋体" w:hAnsi="宋体" w:hint="eastAsia"/>
          <w:sz w:val="24"/>
        </w:rPr>
        <w:t>申请日期</w:t>
      </w:r>
      <w:r>
        <w:rPr>
          <w:rFonts w:ascii="宋体" w:hAnsi="宋体"/>
          <w:sz w:val="24"/>
        </w:rPr>
        <w:t>: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1450"/>
        <w:gridCol w:w="1461"/>
        <w:gridCol w:w="1034"/>
        <w:gridCol w:w="1489"/>
        <w:gridCol w:w="3202"/>
      </w:tblGrid>
      <w:tr w:rsidR="00112E37" w:rsidRPr="003C366D" w:rsidTr="00015581">
        <w:trPr>
          <w:trHeight w:val="653"/>
          <w:jc w:val="center"/>
        </w:trPr>
        <w:tc>
          <w:tcPr>
            <w:tcW w:w="1182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 w:rsidRPr="00E07B99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461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489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02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112E37" w:rsidRPr="003C366D" w:rsidTr="00015581">
        <w:trPr>
          <w:trHeight w:val="606"/>
          <w:jc w:val="center"/>
        </w:trPr>
        <w:tc>
          <w:tcPr>
            <w:tcW w:w="1182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 w:rsidRPr="00E07B99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461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489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 w:rsidRPr="00E07B99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202" w:type="dxa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112E37" w:rsidRPr="003C366D" w:rsidTr="00BD3771">
        <w:trPr>
          <w:trHeight w:val="3685"/>
          <w:jc w:val="center"/>
        </w:trPr>
        <w:tc>
          <w:tcPr>
            <w:tcW w:w="1182" w:type="dxa"/>
            <w:tcBorders>
              <w:left w:val="single" w:sz="8" w:space="0" w:color="auto"/>
            </w:tcBorders>
            <w:vAlign w:val="center"/>
          </w:tcPr>
          <w:p w:rsidR="00112E37" w:rsidRDefault="00112E37" w:rsidP="005E3E1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项目延期</w:t>
            </w:r>
          </w:p>
          <w:p w:rsidR="00112E37" w:rsidRPr="00E07B99" w:rsidRDefault="00112E37" w:rsidP="005E3E1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8636" w:type="dxa"/>
            <w:gridSpan w:val="5"/>
            <w:tcBorders>
              <w:left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112E37" w:rsidRPr="003C366D" w:rsidTr="00BD3771">
        <w:trPr>
          <w:trHeight w:val="1850"/>
          <w:jc w:val="center"/>
        </w:trPr>
        <w:tc>
          <w:tcPr>
            <w:tcW w:w="1182" w:type="dxa"/>
            <w:tcBorders>
              <w:left w:val="single" w:sz="8" w:space="0" w:color="auto"/>
            </w:tcBorders>
            <w:vAlign w:val="center"/>
          </w:tcPr>
          <w:p w:rsidR="00112E37" w:rsidRDefault="00112E37" w:rsidP="005E3E1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  <w:p w:rsidR="00112E37" w:rsidRDefault="00112E37" w:rsidP="005E3E1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36" w:type="dxa"/>
            <w:gridSpan w:val="5"/>
            <w:tcBorders>
              <w:left w:val="single" w:sz="8" w:space="0" w:color="auto"/>
            </w:tcBorders>
            <w:vAlign w:val="center"/>
          </w:tcPr>
          <w:p w:rsidR="00112E37" w:rsidRDefault="00112E37" w:rsidP="00BD3771">
            <w:pPr>
              <w:spacing w:line="360" w:lineRule="auto"/>
              <w:rPr>
                <w:rFonts w:ascii="宋体"/>
                <w:sz w:val="24"/>
              </w:rPr>
            </w:pPr>
          </w:p>
          <w:p w:rsidR="00112E37" w:rsidRDefault="00112E37" w:rsidP="00BD3771">
            <w:pPr>
              <w:spacing w:line="360" w:lineRule="auto"/>
              <w:rPr>
                <w:rFonts w:ascii="宋体"/>
                <w:sz w:val="24"/>
              </w:rPr>
            </w:pPr>
          </w:p>
          <w:p w:rsidR="00112E37" w:rsidRPr="0095602D" w:rsidRDefault="00112E37" w:rsidP="00112E37">
            <w:pPr>
              <w:spacing w:line="360" w:lineRule="auto"/>
              <w:ind w:firstLineChars="2100" w:firstLine="316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 w:rsidRPr="003C366D">
              <w:rPr>
                <w:rFonts w:ascii="宋体" w:hAnsi="宋体" w:cs="宋体"/>
                <w:kern w:val="0"/>
                <w:sz w:val="24"/>
              </w:rPr>
              <w:t>(</w:t>
            </w:r>
            <w:r w:rsidRPr="003C366D">
              <w:rPr>
                <w:rFonts w:ascii="宋体" w:hAnsi="宋体" w:cs="宋体" w:hint="eastAsia"/>
                <w:kern w:val="0"/>
                <w:sz w:val="24"/>
              </w:rPr>
              <w:t>签章</w:t>
            </w:r>
            <w:r w:rsidRPr="003C366D"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112E37" w:rsidRPr="00E07B99" w:rsidRDefault="00112E37" w:rsidP="00BD3771">
            <w:pPr>
              <w:spacing w:line="480" w:lineRule="auto"/>
              <w:rPr>
                <w:rFonts w:ascii="宋体"/>
                <w:sz w:val="24"/>
              </w:rPr>
            </w:pPr>
            <w:r w:rsidRPr="0095602D"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95602D">
              <w:rPr>
                <w:rFonts w:ascii="宋体" w:hAnsi="宋体"/>
                <w:sz w:val="24"/>
              </w:rPr>
              <w:t xml:space="preserve">                     </w:t>
            </w:r>
            <w:r w:rsidRPr="0095602D">
              <w:rPr>
                <w:rFonts w:ascii="宋体" w:hAnsi="宋体" w:hint="eastAsia"/>
                <w:sz w:val="24"/>
              </w:rPr>
              <w:t>年</w:t>
            </w:r>
            <w:r w:rsidRPr="0095602D">
              <w:rPr>
                <w:rFonts w:ascii="宋体"/>
                <w:sz w:val="24"/>
              </w:rPr>
              <w:t> </w:t>
            </w:r>
            <w:r w:rsidRPr="0095602D">
              <w:rPr>
                <w:rFonts w:ascii="宋体" w:hAnsi="宋体"/>
                <w:sz w:val="24"/>
              </w:rPr>
              <w:t xml:space="preserve">   </w:t>
            </w:r>
            <w:r w:rsidRPr="0095602D">
              <w:rPr>
                <w:rFonts w:ascii="宋体" w:hAnsi="宋体" w:hint="eastAsia"/>
                <w:sz w:val="24"/>
              </w:rPr>
              <w:t>月</w:t>
            </w:r>
            <w:r w:rsidRPr="0095602D">
              <w:rPr>
                <w:rFonts w:ascii="宋体"/>
                <w:sz w:val="24"/>
              </w:rPr>
              <w:t>  </w:t>
            </w:r>
            <w:r w:rsidRPr="0095602D">
              <w:rPr>
                <w:rFonts w:ascii="宋体" w:hAnsi="宋体"/>
                <w:sz w:val="24"/>
              </w:rPr>
              <w:t xml:space="preserve">  </w:t>
            </w:r>
            <w:r w:rsidRPr="0095602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12E37" w:rsidRPr="003C366D" w:rsidTr="00BD3771">
        <w:trPr>
          <w:trHeight w:val="1988"/>
          <w:jc w:val="center"/>
        </w:trPr>
        <w:tc>
          <w:tcPr>
            <w:tcW w:w="1182" w:type="dxa"/>
            <w:tcBorders>
              <w:left w:val="single" w:sz="8" w:space="0" w:color="auto"/>
            </w:tcBorders>
            <w:vAlign w:val="center"/>
          </w:tcPr>
          <w:p w:rsidR="00112E37" w:rsidRDefault="00112E37" w:rsidP="00C83A9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学生创业园管理办公室意见</w:t>
            </w:r>
          </w:p>
        </w:tc>
        <w:tc>
          <w:tcPr>
            <w:tcW w:w="8636" w:type="dxa"/>
            <w:gridSpan w:val="5"/>
            <w:tcBorders>
              <w:left w:val="single" w:sz="8" w:space="0" w:color="auto"/>
            </w:tcBorders>
            <w:vAlign w:val="center"/>
          </w:tcPr>
          <w:p w:rsidR="00112E37" w:rsidRDefault="00112E37" w:rsidP="00C83A96">
            <w:pPr>
              <w:spacing w:line="360" w:lineRule="auto"/>
              <w:rPr>
                <w:rFonts w:ascii="宋体"/>
                <w:sz w:val="24"/>
              </w:rPr>
            </w:pPr>
          </w:p>
          <w:p w:rsidR="00112E37" w:rsidRDefault="00112E37" w:rsidP="00C83A96">
            <w:pPr>
              <w:spacing w:line="360" w:lineRule="auto"/>
              <w:rPr>
                <w:rFonts w:ascii="宋体"/>
                <w:sz w:val="24"/>
              </w:rPr>
            </w:pPr>
          </w:p>
          <w:p w:rsidR="00112E37" w:rsidRPr="0095602D" w:rsidRDefault="00112E37" w:rsidP="00112E37">
            <w:pPr>
              <w:spacing w:line="360" w:lineRule="auto"/>
              <w:ind w:firstLineChars="2100" w:firstLine="316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 w:rsidRPr="003C366D">
              <w:rPr>
                <w:rFonts w:ascii="宋体" w:hAnsi="宋体" w:cs="宋体"/>
                <w:kern w:val="0"/>
                <w:sz w:val="24"/>
              </w:rPr>
              <w:t>(</w:t>
            </w:r>
            <w:r w:rsidRPr="003C366D">
              <w:rPr>
                <w:rFonts w:ascii="宋体" w:hAnsi="宋体" w:cs="宋体" w:hint="eastAsia"/>
                <w:kern w:val="0"/>
                <w:sz w:val="24"/>
              </w:rPr>
              <w:t>签章</w:t>
            </w:r>
            <w:r w:rsidRPr="003C366D"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112E37" w:rsidRDefault="00112E37" w:rsidP="00C83A96">
            <w:pPr>
              <w:spacing w:line="360" w:lineRule="auto"/>
              <w:rPr>
                <w:rFonts w:ascii="宋体"/>
                <w:sz w:val="24"/>
              </w:rPr>
            </w:pPr>
            <w:r w:rsidRPr="0095602D"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95602D">
              <w:rPr>
                <w:rFonts w:ascii="宋体" w:hAnsi="宋体"/>
                <w:sz w:val="24"/>
              </w:rPr>
              <w:t xml:space="preserve">                     </w:t>
            </w:r>
            <w:r w:rsidRPr="0095602D">
              <w:rPr>
                <w:rFonts w:ascii="宋体" w:hAnsi="宋体" w:hint="eastAsia"/>
                <w:sz w:val="24"/>
              </w:rPr>
              <w:t>年</w:t>
            </w:r>
            <w:r w:rsidRPr="0095602D">
              <w:rPr>
                <w:rFonts w:ascii="宋体"/>
                <w:sz w:val="24"/>
              </w:rPr>
              <w:t> </w:t>
            </w:r>
            <w:r w:rsidRPr="0095602D">
              <w:rPr>
                <w:rFonts w:ascii="宋体" w:hAnsi="宋体"/>
                <w:sz w:val="24"/>
              </w:rPr>
              <w:t xml:space="preserve">   </w:t>
            </w:r>
            <w:r w:rsidRPr="0095602D">
              <w:rPr>
                <w:rFonts w:ascii="宋体" w:hAnsi="宋体" w:hint="eastAsia"/>
                <w:sz w:val="24"/>
              </w:rPr>
              <w:t>月</w:t>
            </w:r>
            <w:r w:rsidRPr="0095602D">
              <w:rPr>
                <w:rFonts w:ascii="宋体"/>
                <w:sz w:val="24"/>
              </w:rPr>
              <w:t>  </w:t>
            </w:r>
            <w:r w:rsidRPr="0095602D">
              <w:rPr>
                <w:rFonts w:ascii="宋体" w:hAnsi="宋体"/>
                <w:sz w:val="24"/>
              </w:rPr>
              <w:t xml:space="preserve">  </w:t>
            </w:r>
            <w:r w:rsidRPr="0095602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12E37" w:rsidRPr="003C366D" w:rsidTr="00BD3771">
        <w:trPr>
          <w:trHeight w:val="2014"/>
          <w:jc w:val="center"/>
        </w:trPr>
        <w:tc>
          <w:tcPr>
            <w:tcW w:w="1182" w:type="dxa"/>
            <w:tcBorders>
              <w:left w:val="single" w:sz="8" w:space="0" w:color="auto"/>
            </w:tcBorders>
            <w:vAlign w:val="center"/>
          </w:tcPr>
          <w:p w:rsidR="00112E37" w:rsidRDefault="00112E37" w:rsidP="005E3E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366D">
              <w:rPr>
                <w:rFonts w:ascii="宋体" w:hAnsi="宋体" w:hint="eastAsia"/>
                <w:sz w:val="24"/>
              </w:rPr>
              <w:t>创业</w:t>
            </w:r>
            <w:r>
              <w:rPr>
                <w:rFonts w:ascii="宋体" w:hAnsi="宋体" w:hint="eastAsia"/>
                <w:sz w:val="24"/>
              </w:rPr>
              <w:t>园</w:t>
            </w:r>
            <w:r w:rsidRPr="003C366D">
              <w:rPr>
                <w:rFonts w:ascii="宋体" w:hAnsi="宋体" w:hint="eastAsia"/>
                <w:sz w:val="24"/>
              </w:rPr>
              <w:t>管理委员会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:rsidR="00112E37" w:rsidRDefault="00112E37" w:rsidP="005E3E1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3C366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36" w:type="dxa"/>
            <w:gridSpan w:val="5"/>
            <w:tcBorders>
              <w:left w:val="single" w:sz="8" w:space="0" w:color="auto"/>
            </w:tcBorders>
            <w:vAlign w:val="center"/>
          </w:tcPr>
          <w:p w:rsidR="00112E37" w:rsidRDefault="00112E37" w:rsidP="00BD3771">
            <w:pPr>
              <w:spacing w:line="360" w:lineRule="auto"/>
              <w:rPr>
                <w:rFonts w:ascii="宋体"/>
                <w:sz w:val="24"/>
              </w:rPr>
            </w:pPr>
          </w:p>
          <w:p w:rsidR="00112E37" w:rsidRDefault="00112E37" w:rsidP="00BD3771">
            <w:pPr>
              <w:spacing w:line="360" w:lineRule="auto"/>
              <w:rPr>
                <w:rFonts w:ascii="宋体"/>
                <w:sz w:val="24"/>
              </w:rPr>
            </w:pPr>
          </w:p>
          <w:p w:rsidR="00112E37" w:rsidRPr="0095602D" w:rsidRDefault="00112E37" w:rsidP="00112E37">
            <w:pPr>
              <w:spacing w:line="360" w:lineRule="auto"/>
              <w:ind w:firstLineChars="2100" w:firstLine="316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 w:rsidRPr="003C366D">
              <w:rPr>
                <w:rFonts w:ascii="宋体" w:hAnsi="宋体" w:cs="宋体"/>
                <w:kern w:val="0"/>
                <w:sz w:val="24"/>
              </w:rPr>
              <w:t>(</w:t>
            </w:r>
            <w:r w:rsidRPr="003C366D">
              <w:rPr>
                <w:rFonts w:ascii="宋体" w:hAnsi="宋体" w:cs="宋体" w:hint="eastAsia"/>
                <w:kern w:val="0"/>
                <w:sz w:val="24"/>
              </w:rPr>
              <w:t>签章</w:t>
            </w:r>
            <w:r w:rsidRPr="003C366D"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112E37" w:rsidRPr="00E07B99" w:rsidRDefault="00112E37" w:rsidP="00BD3771">
            <w:pPr>
              <w:spacing w:line="480" w:lineRule="auto"/>
              <w:rPr>
                <w:rFonts w:ascii="宋体"/>
                <w:sz w:val="24"/>
              </w:rPr>
            </w:pPr>
            <w:r w:rsidRPr="0095602D"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95602D">
              <w:rPr>
                <w:rFonts w:ascii="宋体" w:hAnsi="宋体"/>
                <w:sz w:val="24"/>
              </w:rPr>
              <w:t xml:space="preserve">                     </w:t>
            </w:r>
            <w:r w:rsidRPr="0095602D">
              <w:rPr>
                <w:rFonts w:ascii="宋体" w:hAnsi="宋体" w:hint="eastAsia"/>
                <w:sz w:val="24"/>
              </w:rPr>
              <w:t>年</w:t>
            </w:r>
            <w:r w:rsidRPr="0095602D">
              <w:rPr>
                <w:rFonts w:ascii="宋体"/>
                <w:sz w:val="24"/>
              </w:rPr>
              <w:t> </w:t>
            </w:r>
            <w:r w:rsidRPr="0095602D">
              <w:rPr>
                <w:rFonts w:ascii="宋体" w:hAnsi="宋体"/>
                <w:sz w:val="24"/>
              </w:rPr>
              <w:t xml:space="preserve">   </w:t>
            </w:r>
            <w:r w:rsidRPr="0095602D">
              <w:rPr>
                <w:rFonts w:ascii="宋体" w:hAnsi="宋体" w:hint="eastAsia"/>
                <w:sz w:val="24"/>
              </w:rPr>
              <w:t>月</w:t>
            </w:r>
            <w:r w:rsidRPr="0095602D">
              <w:rPr>
                <w:rFonts w:ascii="宋体"/>
                <w:sz w:val="24"/>
              </w:rPr>
              <w:t>  </w:t>
            </w:r>
            <w:r w:rsidRPr="0095602D">
              <w:rPr>
                <w:rFonts w:ascii="宋体" w:hAnsi="宋体"/>
                <w:sz w:val="24"/>
              </w:rPr>
              <w:t xml:space="preserve">  </w:t>
            </w:r>
            <w:r w:rsidRPr="0095602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12E37" w:rsidRPr="003C366D" w:rsidTr="00BD3771">
        <w:trPr>
          <w:trHeight w:val="1547"/>
          <w:jc w:val="center"/>
        </w:trPr>
        <w:tc>
          <w:tcPr>
            <w:tcW w:w="11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2E37" w:rsidRPr="003C366D" w:rsidRDefault="00112E37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63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2E37" w:rsidRPr="00E07B99" w:rsidRDefault="00112E37">
            <w:pPr>
              <w:spacing w:line="480" w:lineRule="auto"/>
              <w:rPr>
                <w:rFonts w:ascii="宋体"/>
                <w:sz w:val="24"/>
              </w:rPr>
            </w:pPr>
          </w:p>
        </w:tc>
      </w:tr>
    </w:tbl>
    <w:p w:rsidR="00112E37" w:rsidRPr="00961DA4" w:rsidRDefault="00112E37" w:rsidP="00574338">
      <w:pPr>
        <w:rPr>
          <w:sz w:val="24"/>
        </w:rPr>
      </w:pPr>
    </w:p>
    <w:sectPr w:rsidR="00112E37" w:rsidRPr="00961DA4" w:rsidSect="00D16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37" w:rsidRDefault="00112E37" w:rsidP="00BB5621">
      <w:r>
        <w:separator/>
      </w:r>
    </w:p>
  </w:endnote>
  <w:endnote w:type="continuationSeparator" w:id="1">
    <w:p w:rsidR="00112E37" w:rsidRDefault="00112E37" w:rsidP="00BB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37" w:rsidRDefault="00112E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37" w:rsidRDefault="00112E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37" w:rsidRDefault="00112E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37" w:rsidRDefault="00112E37" w:rsidP="00BB5621">
      <w:r>
        <w:separator/>
      </w:r>
    </w:p>
  </w:footnote>
  <w:footnote w:type="continuationSeparator" w:id="1">
    <w:p w:rsidR="00112E37" w:rsidRDefault="00112E37" w:rsidP="00BB5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37" w:rsidRDefault="00112E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37" w:rsidRDefault="00112E37" w:rsidP="000C5BA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37" w:rsidRDefault="00112E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7E1"/>
    <w:rsid w:val="00015581"/>
    <w:rsid w:val="00021201"/>
    <w:rsid w:val="000222E5"/>
    <w:rsid w:val="00056602"/>
    <w:rsid w:val="000609D5"/>
    <w:rsid w:val="0007011C"/>
    <w:rsid w:val="00080932"/>
    <w:rsid w:val="000929CE"/>
    <w:rsid w:val="000972D9"/>
    <w:rsid w:val="000C5016"/>
    <w:rsid w:val="000C5BAF"/>
    <w:rsid w:val="000F2BA6"/>
    <w:rsid w:val="00101B4C"/>
    <w:rsid w:val="00112E37"/>
    <w:rsid w:val="00146940"/>
    <w:rsid w:val="0015484D"/>
    <w:rsid w:val="00160F45"/>
    <w:rsid w:val="00161BD4"/>
    <w:rsid w:val="001631F8"/>
    <w:rsid w:val="00163AA7"/>
    <w:rsid w:val="001C7C04"/>
    <w:rsid w:val="001F37E1"/>
    <w:rsid w:val="001F53B2"/>
    <w:rsid w:val="001F63B0"/>
    <w:rsid w:val="00200785"/>
    <w:rsid w:val="002105E1"/>
    <w:rsid w:val="00225E45"/>
    <w:rsid w:val="0026772D"/>
    <w:rsid w:val="00285D86"/>
    <w:rsid w:val="002D6D04"/>
    <w:rsid w:val="002D700C"/>
    <w:rsid w:val="002E0A73"/>
    <w:rsid w:val="002F0BEE"/>
    <w:rsid w:val="003224FB"/>
    <w:rsid w:val="00332B55"/>
    <w:rsid w:val="003521E5"/>
    <w:rsid w:val="00354385"/>
    <w:rsid w:val="0037591A"/>
    <w:rsid w:val="003811FB"/>
    <w:rsid w:val="003818E7"/>
    <w:rsid w:val="00381ABC"/>
    <w:rsid w:val="003935E5"/>
    <w:rsid w:val="003A4782"/>
    <w:rsid w:val="003B7446"/>
    <w:rsid w:val="003C366D"/>
    <w:rsid w:val="003D7D04"/>
    <w:rsid w:val="004329F2"/>
    <w:rsid w:val="00434D57"/>
    <w:rsid w:val="004619E0"/>
    <w:rsid w:val="0047351A"/>
    <w:rsid w:val="004B2497"/>
    <w:rsid w:val="004D27A8"/>
    <w:rsid w:val="004E1E00"/>
    <w:rsid w:val="004E586B"/>
    <w:rsid w:val="00523E5B"/>
    <w:rsid w:val="00537A3E"/>
    <w:rsid w:val="00552E03"/>
    <w:rsid w:val="005631D0"/>
    <w:rsid w:val="005662CB"/>
    <w:rsid w:val="00573BD1"/>
    <w:rsid w:val="00574338"/>
    <w:rsid w:val="0058390E"/>
    <w:rsid w:val="005D5971"/>
    <w:rsid w:val="005E3E14"/>
    <w:rsid w:val="00647632"/>
    <w:rsid w:val="0065441B"/>
    <w:rsid w:val="00663D66"/>
    <w:rsid w:val="00693823"/>
    <w:rsid w:val="00697079"/>
    <w:rsid w:val="006D1A7E"/>
    <w:rsid w:val="006E6E8B"/>
    <w:rsid w:val="00737E82"/>
    <w:rsid w:val="007428B6"/>
    <w:rsid w:val="00792FCA"/>
    <w:rsid w:val="007A3700"/>
    <w:rsid w:val="007C5A35"/>
    <w:rsid w:val="00801A26"/>
    <w:rsid w:val="00820CA9"/>
    <w:rsid w:val="00831F2C"/>
    <w:rsid w:val="00836A8B"/>
    <w:rsid w:val="008371FD"/>
    <w:rsid w:val="00842C0A"/>
    <w:rsid w:val="00856CCC"/>
    <w:rsid w:val="00871877"/>
    <w:rsid w:val="0088453C"/>
    <w:rsid w:val="008C0255"/>
    <w:rsid w:val="008C64BC"/>
    <w:rsid w:val="008C75E4"/>
    <w:rsid w:val="008D214F"/>
    <w:rsid w:val="0090434F"/>
    <w:rsid w:val="0095602D"/>
    <w:rsid w:val="00960714"/>
    <w:rsid w:val="00961DA4"/>
    <w:rsid w:val="009769C6"/>
    <w:rsid w:val="0098670B"/>
    <w:rsid w:val="009E1C62"/>
    <w:rsid w:val="00A427D6"/>
    <w:rsid w:val="00A936BB"/>
    <w:rsid w:val="00A97CE1"/>
    <w:rsid w:val="00AA1FB0"/>
    <w:rsid w:val="00AB0309"/>
    <w:rsid w:val="00AB49FC"/>
    <w:rsid w:val="00AD1418"/>
    <w:rsid w:val="00AD7629"/>
    <w:rsid w:val="00AE77A9"/>
    <w:rsid w:val="00B1003F"/>
    <w:rsid w:val="00B30780"/>
    <w:rsid w:val="00B367BB"/>
    <w:rsid w:val="00B45129"/>
    <w:rsid w:val="00B73DDE"/>
    <w:rsid w:val="00B81285"/>
    <w:rsid w:val="00B82655"/>
    <w:rsid w:val="00BB5621"/>
    <w:rsid w:val="00BD3771"/>
    <w:rsid w:val="00BD5ADB"/>
    <w:rsid w:val="00BE2DF6"/>
    <w:rsid w:val="00C31BFD"/>
    <w:rsid w:val="00C65D26"/>
    <w:rsid w:val="00C83A96"/>
    <w:rsid w:val="00C95C8C"/>
    <w:rsid w:val="00CC0299"/>
    <w:rsid w:val="00CC05D3"/>
    <w:rsid w:val="00D16258"/>
    <w:rsid w:val="00D16628"/>
    <w:rsid w:val="00D3156B"/>
    <w:rsid w:val="00D56643"/>
    <w:rsid w:val="00D850FA"/>
    <w:rsid w:val="00DA5BB6"/>
    <w:rsid w:val="00DC020F"/>
    <w:rsid w:val="00DF0AC5"/>
    <w:rsid w:val="00E07B99"/>
    <w:rsid w:val="00E32824"/>
    <w:rsid w:val="00E338A1"/>
    <w:rsid w:val="00E34319"/>
    <w:rsid w:val="00E4047B"/>
    <w:rsid w:val="00E40C8E"/>
    <w:rsid w:val="00E40CED"/>
    <w:rsid w:val="00E50960"/>
    <w:rsid w:val="00E55021"/>
    <w:rsid w:val="00E64D84"/>
    <w:rsid w:val="00EB2DE2"/>
    <w:rsid w:val="00EB6191"/>
    <w:rsid w:val="00ED0BDE"/>
    <w:rsid w:val="00EF121B"/>
    <w:rsid w:val="00F511FA"/>
    <w:rsid w:val="00F800AD"/>
    <w:rsid w:val="00F92E5D"/>
    <w:rsid w:val="00FB0A02"/>
    <w:rsid w:val="00FD57A4"/>
    <w:rsid w:val="00FF4412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E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5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562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B5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6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</Pages>
  <Words>57</Words>
  <Characters>329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zpchen</dc:creator>
  <cp:keywords/>
  <dc:description/>
  <cp:lastModifiedBy>微软用户</cp:lastModifiedBy>
  <cp:revision>74</cp:revision>
  <dcterms:created xsi:type="dcterms:W3CDTF">2013-01-06T09:32:00Z</dcterms:created>
  <dcterms:modified xsi:type="dcterms:W3CDTF">2013-05-03T02:27:00Z</dcterms:modified>
</cp:coreProperties>
</file>