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-34" w:type="dxa"/>
        <w:tblLook w:val="00A0"/>
      </w:tblPr>
      <w:tblGrid>
        <w:gridCol w:w="1702"/>
        <w:gridCol w:w="1500"/>
        <w:gridCol w:w="1002"/>
        <w:gridCol w:w="1518"/>
        <w:gridCol w:w="1260"/>
        <w:gridCol w:w="1949"/>
      </w:tblGrid>
      <w:tr w:rsidR="009C6D62" w:rsidRPr="00972EDE" w:rsidTr="004210B4">
        <w:trPr>
          <w:trHeight w:val="510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6D62" w:rsidRPr="00B87B84" w:rsidRDefault="009C6D62" w:rsidP="001E164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0"/>
                <w:szCs w:val="30"/>
              </w:rPr>
            </w:pPr>
            <w:r w:rsidRPr="00B87B84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汕头大学学生创业园门禁权限申请表</w:t>
            </w:r>
          </w:p>
        </w:tc>
      </w:tr>
      <w:tr w:rsidR="009C6D62" w:rsidRPr="00972EDE" w:rsidTr="00C84205">
        <w:trPr>
          <w:trHeight w:val="150"/>
        </w:trPr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C6D62" w:rsidRPr="00D66EDB" w:rsidRDefault="009C6D62" w:rsidP="00D66ED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D66EDB">
              <w:rPr>
                <w:rFonts w:ascii="Times New Roman" w:hAnsi="Times New Roman"/>
                <w:kern w:val="0"/>
                <w:szCs w:val="21"/>
              </w:rPr>
              <w:t xml:space="preserve">                                                                                                                 </w:t>
            </w:r>
          </w:p>
        </w:tc>
      </w:tr>
      <w:tr w:rsidR="009C6D62" w:rsidRPr="00972EDE" w:rsidTr="00D825ED">
        <w:trPr>
          <w:trHeight w:val="4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62" w:rsidRPr="00D66EDB" w:rsidRDefault="009C6D62" w:rsidP="00E806A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62" w:rsidRPr="00D66EDB" w:rsidRDefault="009C6D62" w:rsidP="00D66ED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D66ED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62" w:rsidRPr="00D66EDB" w:rsidRDefault="009C6D62" w:rsidP="00B31A8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学号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62" w:rsidRPr="00D66EDB" w:rsidRDefault="009C6D62" w:rsidP="00D66ED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62" w:rsidRPr="00D66EDB" w:rsidRDefault="009C6D62" w:rsidP="00D66E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申请日期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D62" w:rsidRPr="00D66EDB" w:rsidRDefault="009C6D62" w:rsidP="00D66ED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D66ED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9C6D62" w:rsidRPr="00972EDE" w:rsidTr="00D825ED">
        <w:trPr>
          <w:trHeight w:val="4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62" w:rsidRDefault="009C6D62" w:rsidP="00E806A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一卡通号码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62" w:rsidRPr="00D66EDB" w:rsidRDefault="009C6D62" w:rsidP="00D66ED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62" w:rsidRDefault="009C6D62" w:rsidP="00B31A8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专业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62" w:rsidRPr="00D66EDB" w:rsidRDefault="009C6D62" w:rsidP="00D66ED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62" w:rsidRDefault="009C6D62" w:rsidP="00D66E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D62" w:rsidRPr="00D66EDB" w:rsidRDefault="009C6D62" w:rsidP="00D66ED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C6D62" w:rsidRPr="00972EDE" w:rsidTr="00D825ED">
        <w:trPr>
          <w:trHeight w:val="4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62" w:rsidRPr="00D66EDB" w:rsidRDefault="009C6D62" w:rsidP="00E806A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62" w:rsidRPr="00D66EDB" w:rsidRDefault="009C6D62" w:rsidP="00D66ED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D66ED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62" w:rsidRPr="00D66EDB" w:rsidRDefault="009C6D62" w:rsidP="009C6D62">
            <w:pPr>
              <w:widowControl/>
              <w:ind w:firstLineChars="50" w:firstLine="3168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起止时间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62" w:rsidRPr="00D66EDB" w:rsidRDefault="009C6D62" w:rsidP="00D66ED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C6D62" w:rsidRPr="00972EDE" w:rsidTr="005D2EDD">
        <w:trPr>
          <w:trHeight w:val="101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62" w:rsidRPr="00D66EDB" w:rsidRDefault="009C6D62" w:rsidP="00EC109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D66EDB">
              <w:rPr>
                <w:rFonts w:ascii="宋体" w:hAnsi="宋体" w:cs="宋体" w:hint="eastAsia"/>
                <w:kern w:val="0"/>
                <w:szCs w:val="21"/>
              </w:rPr>
              <w:t>申请</w:t>
            </w:r>
            <w:r>
              <w:rPr>
                <w:rFonts w:ascii="宋体" w:hAnsi="宋体" w:cs="宋体" w:hint="eastAsia"/>
                <w:kern w:val="0"/>
                <w:szCs w:val="21"/>
              </w:rPr>
              <w:t>理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由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62" w:rsidRPr="00D66EDB" w:rsidRDefault="009C6D62" w:rsidP="009C6D62">
            <w:pPr>
              <w:widowControl/>
              <w:ind w:firstLineChars="2250" w:firstLine="31680"/>
              <w:rPr>
                <w:rFonts w:ascii="宋体" w:cs="宋体"/>
                <w:kern w:val="0"/>
                <w:szCs w:val="21"/>
              </w:rPr>
            </w:pPr>
            <w:r w:rsidRPr="00D66EDB">
              <w:rPr>
                <w:rFonts w:ascii="Times New Roman" w:hAnsi="Times New Roman"/>
                <w:kern w:val="0"/>
                <w:szCs w:val="21"/>
              </w:rPr>
              <w:t xml:space="preserve">                   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</w:t>
            </w:r>
          </w:p>
        </w:tc>
      </w:tr>
      <w:tr w:rsidR="009C6D62" w:rsidRPr="00972EDE" w:rsidTr="00790738">
        <w:trPr>
          <w:trHeight w:val="118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62" w:rsidRPr="00D66EDB" w:rsidRDefault="009C6D62" w:rsidP="00EC109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项目负责人意见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62" w:rsidRDefault="009C6D62" w:rsidP="005D2ED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9C6D62" w:rsidRDefault="009C6D62" w:rsidP="005D2ED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9C6D62" w:rsidRDefault="009C6D62" w:rsidP="005D2ED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负责人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签章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）：</w:t>
            </w:r>
          </w:p>
          <w:p w:rsidR="009C6D62" w:rsidRPr="00D66EDB" w:rsidRDefault="009C6D62" w:rsidP="005D2EDD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D66EDB">
              <w:rPr>
                <w:rFonts w:ascii="Times New Roman" w:hAnsi="Times New Roman"/>
                <w:kern w:val="0"/>
                <w:szCs w:val="21"/>
              </w:rPr>
              <w:t xml:space="preserve">      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                               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D66EDB">
              <w:rPr>
                <w:rFonts w:ascii="Times New Roman" w:hAnsi="Times New Roman"/>
                <w:kern w:val="0"/>
                <w:szCs w:val="21"/>
              </w:rPr>
              <w:t xml:space="preserve">      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D66EDB">
              <w:rPr>
                <w:rFonts w:ascii="Times New Roman" w:hAnsi="Times New Roman"/>
                <w:kern w:val="0"/>
                <w:szCs w:val="21"/>
              </w:rPr>
              <w:t xml:space="preserve">      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9C6D62" w:rsidRPr="00972EDE" w:rsidTr="004210B4">
        <w:trPr>
          <w:trHeight w:val="312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62" w:rsidRPr="00D66EDB" w:rsidRDefault="009C6D62" w:rsidP="00EC109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创业园管理办公室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7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C6D62" w:rsidRDefault="009C6D62" w:rsidP="00D66E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  <w:p w:rsidR="009C6D62" w:rsidRDefault="009C6D62" w:rsidP="00D66E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  <w:p w:rsidR="009C6D62" w:rsidRDefault="009C6D62" w:rsidP="00D66E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  <w:p w:rsidR="009C6D62" w:rsidRDefault="009C6D62" w:rsidP="00CF4A5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负责人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签章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）：</w:t>
            </w:r>
          </w:p>
          <w:p w:rsidR="009C6D62" w:rsidRPr="00D66EDB" w:rsidRDefault="009C6D62" w:rsidP="00CF4A50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 w:rsidRPr="00D66EDB">
              <w:rPr>
                <w:rFonts w:ascii="Times New Roman" w:hAnsi="Times New Roman"/>
                <w:kern w:val="0"/>
                <w:szCs w:val="21"/>
              </w:rPr>
              <w:t xml:space="preserve">       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D66EDB">
              <w:rPr>
                <w:rFonts w:ascii="Times New Roman" w:hAnsi="Times New Roman"/>
                <w:kern w:val="0"/>
                <w:szCs w:val="21"/>
              </w:rPr>
              <w:t xml:space="preserve">      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D66EDB">
              <w:rPr>
                <w:rFonts w:ascii="Times New Roman" w:hAnsi="Times New Roman"/>
                <w:kern w:val="0"/>
                <w:szCs w:val="21"/>
              </w:rPr>
              <w:t xml:space="preserve">      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9C6D62" w:rsidRPr="00972EDE" w:rsidTr="004210B4">
        <w:trPr>
          <w:trHeight w:val="312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62" w:rsidRPr="00D66EDB" w:rsidRDefault="009C6D62" w:rsidP="00D66E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C6D62" w:rsidRPr="00D66EDB" w:rsidRDefault="009C6D62" w:rsidP="00D66E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C6D62" w:rsidRPr="00972EDE" w:rsidTr="004210B4">
        <w:trPr>
          <w:trHeight w:val="312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62" w:rsidRPr="00D66EDB" w:rsidRDefault="009C6D62" w:rsidP="00D66E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C6D62" w:rsidRPr="00D66EDB" w:rsidRDefault="009C6D62" w:rsidP="00D66E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C6D62" w:rsidRPr="00972EDE" w:rsidTr="004210B4">
        <w:trPr>
          <w:trHeight w:val="312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62" w:rsidRPr="00D66EDB" w:rsidRDefault="009C6D62" w:rsidP="00D66E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6D62" w:rsidRPr="00D66EDB" w:rsidRDefault="009C6D62" w:rsidP="00D66E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C6D62" w:rsidRPr="00972EDE" w:rsidTr="00B940C1">
        <w:trPr>
          <w:trHeight w:val="312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62" w:rsidRPr="00D66EDB" w:rsidRDefault="009C6D62" w:rsidP="00D66E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6D62" w:rsidRPr="00D66EDB" w:rsidRDefault="009C6D62" w:rsidP="00D66E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9C6D62" w:rsidRDefault="009C6D62" w:rsidP="00756192">
      <w:r>
        <w:rPr>
          <w:rFonts w:hint="eastAsia"/>
        </w:rPr>
        <w:t>注</w:t>
      </w:r>
      <w:r>
        <w:t xml:space="preserve"> </w:t>
      </w:r>
      <w:r>
        <w:rPr>
          <w:rFonts w:hint="eastAsia"/>
        </w:rPr>
        <w:t>申请表需一式两份，创业园管理办公室和申请</w:t>
      </w:r>
      <w:r>
        <w:rPr>
          <w:rFonts w:ascii="宋体" w:hAnsi="宋体" w:cs="宋体" w:hint="eastAsia"/>
          <w:kern w:val="0"/>
          <w:szCs w:val="21"/>
        </w:rPr>
        <w:t>企业</w:t>
      </w:r>
      <w:r>
        <w:rPr>
          <w:rFonts w:ascii="宋体" w:hAnsi="宋体" w:cs="宋体"/>
          <w:kern w:val="0"/>
          <w:szCs w:val="21"/>
        </w:rPr>
        <w:t>/</w:t>
      </w:r>
      <w:r>
        <w:rPr>
          <w:rFonts w:ascii="宋体" w:hAnsi="宋体" w:cs="宋体" w:hint="eastAsia"/>
          <w:kern w:val="0"/>
          <w:szCs w:val="21"/>
        </w:rPr>
        <w:t>项目</w:t>
      </w:r>
      <w:r>
        <w:rPr>
          <w:rFonts w:hint="eastAsia"/>
        </w:rPr>
        <w:t>各一份。</w:t>
      </w:r>
    </w:p>
    <w:p w:rsidR="009C6D62" w:rsidRDefault="009C6D62" w:rsidP="00756192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88.35pt;margin-top:.9pt;width:592.9pt;height:30.65pt;z-index:251658240" filled="f" stroked="f">
            <v:textbox>
              <w:txbxContent>
                <w:p w:rsidR="009C6D62" w:rsidRDefault="009C6D62">
                  <w:r>
                    <w:t>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</w:p>
    <w:tbl>
      <w:tblPr>
        <w:tblW w:w="8931" w:type="dxa"/>
        <w:tblInd w:w="-34" w:type="dxa"/>
        <w:tblLook w:val="00A0"/>
      </w:tblPr>
      <w:tblGrid>
        <w:gridCol w:w="1702"/>
        <w:gridCol w:w="1500"/>
        <w:gridCol w:w="1002"/>
        <w:gridCol w:w="1518"/>
        <w:gridCol w:w="1260"/>
        <w:gridCol w:w="1949"/>
      </w:tblGrid>
      <w:tr w:rsidR="009C6D62" w:rsidRPr="00972EDE" w:rsidTr="00CD67A3">
        <w:trPr>
          <w:trHeight w:val="510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6D62" w:rsidRPr="00B87B84" w:rsidRDefault="009C6D62" w:rsidP="00CD67A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0"/>
                <w:szCs w:val="30"/>
              </w:rPr>
            </w:pPr>
            <w:r w:rsidRPr="00B87B84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汕头大学学生创业园门禁权限申请表</w:t>
            </w:r>
          </w:p>
        </w:tc>
      </w:tr>
      <w:tr w:rsidR="009C6D62" w:rsidRPr="00972EDE" w:rsidTr="00CD67A3">
        <w:trPr>
          <w:trHeight w:val="285"/>
        </w:trPr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C6D62" w:rsidRPr="00D66EDB" w:rsidRDefault="009C6D62" w:rsidP="00CD67A3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D66EDB">
              <w:rPr>
                <w:rFonts w:ascii="Times New Roman" w:hAnsi="Times New Roman"/>
                <w:kern w:val="0"/>
                <w:szCs w:val="21"/>
              </w:rPr>
              <w:t xml:space="preserve">                                                                                                                 </w:t>
            </w:r>
          </w:p>
        </w:tc>
      </w:tr>
      <w:tr w:rsidR="009C6D62" w:rsidRPr="00972EDE" w:rsidTr="00CD67A3">
        <w:trPr>
          <w:trHeight w:val="4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62" w:rsidRPr="00D66EDB" w:rsidRDefault="009C6D62" w:rsidP="00CD67A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62" w:rsidRPr="00D66EDB" w:rsidRDefault="009C6D62" w:rsidP="00CD67A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D66ED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62" w:rsidRPr="00D66EDB" w:rsidRDefault="009C6D62" w:rsidP="00CD67A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学号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62" w:rsidRPr="00D66EDB" w:rsidRDefault="009C6D62" w:rsidP="00CD67A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62" w:rsidRPr="00D66EDB" w:rsidRDefault="009C6D62" w:rsidP="00CD67A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申请日期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D62" w:rsidRPr="00D66EDB" w:rsidRDefault="009C6D62" w:rsidP="00CD67A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D66ED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9C6D62" w:rsidRPr="00972EDE" w:rsidTr="00CD67A3">
        <w:trPr>
          <w:trHeight w:val="4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62" w:rsidRDefault="009C6D62" w:rsidP="00CD67A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一卡通号码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62" w:rsidRPr="00D66EDB" w:rsidRDefault="009C6D62" w:rsidP="00CD67A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62" w:rsidRDefault="009C6D62" w:rsidP="00CD67A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专业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62" w:rsidRPr="00D66EDB" w:rsidRDefault="009C6D62" w:rsidP="00CD67A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62" w:rsidRDefault="009C6D62" w:rsidP="00CD67A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D62" w:rsidRPr="00D66EDB" w:rsidRDefault="009C6D62" w:rsidP="00CD67A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C6D62" w:rsidRPr="00972EDE" w:rsidTr="00CD67A3">
        <w:trPr>
          <w:trHeight w:val="4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62" w:rsidRPr="00D66EDB" w:rsidRDefault="009C6D62" w:rsidP="00CD67A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62" w:rsidRPr="00D66EDB" w:rsidRDefault="009C6D62" w:rsidP="00CD67A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D66ED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62" w:rsidRPr="00D66EDB" w:rsidRDefault="009C6D62" w:rsidP="009C6D62">
            <w:pPr>
              <w:widowControl/>
              <w:ind w:firstLineChars="50" w:firstLine="3168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起止时间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62" w:rsidRPr="00D66EDB" w:rsidRDefault="009C6D62" w:rsidP="00CD67A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C6D62" w:rsidRPr="00972EDE" w:rsidTr="00CD67A3">
        <w:trPr>
          <w:trHeight w:val="101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62" w:rsidRPr="00D66EDB" w:rsidRDefault="009C6D62" w:rsidP="00CD67A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D66EDB">
              <w:rPr>
                <w:rFonts w:ascii="宋体" w:hAnsi="宋体" w:cs="宋体" w:hint="eastAsia"/>
                <w:kern w:val="0"/>
                <w:szCs w:val="21"/>
              </w:rPr>
              <w:t>申请</w:t>
            </w:r>
            <w:r>
              <w:rPr>
                <w:rFonts w:ascii="宋体" w:hAnsi="宋体" w:cs="宋体" w:hint="eastAsia"/>
                <w:kern w:val="0"/>
                <w:szCs w:val="21"/>
              </w:rPr>
              <w:t>理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由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62" w:rsidRPr="00D66EDB" w:rsidRDefault="009C6D62" w:rsidP="009C6D62">
            <w:pPr>
              <w:widowControl/>
              <w:ind w:firstLineChars="2250" w:firstLine="31680"/>
              <w:rPr>
                <w:rFonts w:ascii="宋体" w:cs="宋体"/>
                <w:kern w:val="0"/>
                <w:szCs w:val="21"/>
              </w:rPr>
            </w:pPr>
            <w:r w:rsidRPr="00D66EDB">
              <w:rPr>
                <w:rFonts w:ascii="Times New Roman" w:hAnsi="Times New Roman"/>
                <w:kern w:val="0"/>
                <w:szCs w:val="21"/>
              </w:rPr>
              <w:t xml:space="preserve">                   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</w:t>
            </w:r>
          </w:p>
        </w:tc>
      </w:tr>
      <w:tr w:rsidR="009C6D62" w:rsidRPr="00972EDE" w:rsidTr="00CD67A3">
        <w:trPr>
          <w:trHeight w:val="118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62" w:rsidRPr="00D66EDB" w:rsidRDefault="009C6D62" w:rsidP="00CD67A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项目负责人意见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62" w:rsidRDefault="009C6D62" w:rsidP="00CD67A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9C6D62" w:rsidRDefault="009C6D62" w:rsidP="00CD67A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9C6D62" w:rsidRDefault="009C6D62" w:rsidP="00CD67A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负责人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签章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）：</w:t>
            </w:r>
          </w:p>
          <w:p w:rsidR="009C6D62" w:rsidRPr="00D66EDB" w:rsidRDefault="009C6D62" w:rsidP="00CD67A3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D66EDB">
              <w:rPr>
                <w:rFonts w:ascii="Times New Roman" w:hAnsi="Times New Roman"/>
                <w:kern w:val="0"/>
                <w:szCs w:val="21"/>
              </w:rPr>
              <w:t xml:space="preserve">      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                               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D66EDB">
              <w:rPr>
                <w:rFonts w:ascii="Times New Roman" w:hAnsi="Times New Roman"/>
                <w:kern w:val="0"/>
                <w:szCs w:val="21"/>
              </w:rPr>
              <w:t xml:space="preserve">      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D66EDB">
              <w:rPr>
                <w:rFonts w:ascii="Times New Roman" w:hAnsi="Times New Roman"/>
                <w:kern w:val="0"/>
                <w:szCs w:val="21"/>
              </w:rPr>
              <w:t xml:space="preserve">      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9C6D62" w:rsidRPr="00972EDE" w:rsidTr="00CD67A3">
        <w:trPr>
          <w:trHeight w:val="312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62" w:rsidRPr="00D66EDB" w:rsidRDefault="009C6D62" w:rsidP="00CD67A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创业园管理办公室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7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C6D62" w:rsidRDefault="009C6D62" w:rsidP="00CD67A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  <w:p w:rsidR="009C6D62" w:rsidRDefault="009C6D62" w:rsidP="00CD67A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  <w:p w:rsidR="009C6D62" w:rsidRDefault="009C6D62" w:rsidP="00CD67A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  <w:p w:rsidR="009C6D62" w:rsidRDefault="009C6D62" w:rsidP="00CD67A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负责人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签章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）：</w:t>
            </w:r>
          </w:p>
          <w:p w:rsidR="009C6D62" w:rsidRPr="00D66EDB" w:rsidRDefault="009C6D62" w:rsidP="00CD67A3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 w:rsidRPr="00D66EDB">
              <w:rPr>
                <w:rFonts w:ascii="Times New Roman" w:hAnsi="Times New Roman"/>
                <w:kern w:val="0"/>
                <w:szCs w:val="21"/>
              </w:rPr>
              <w:t xml:space="preserve">       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D66EDB">
              <w:rPr>
                <w:rFonts w:ascii="Times New Roman" w:hAnsi="Times New Roman"/>
                <w:kern w:val="0"/>
                <w:szCs w:val="21"/>
              </w:rPr>
              <w:t xml:space="preserve">      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D66EDB">
              <w:rPr>
                <w:rFonts w:ascii="Times New Roman" w:hAnsi="Times New Roman"/>
                <w:kern w:val="0"/>
                <w:szCs w:val="21"/>
              </w:rPr>
              <w:t xml:space="preserve">      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9C6D62" w:rsidRPr="00972EDE" w:rsidTr="00CD67A3">
        <w:trPr>
          <w:trHeight w:val="312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62" w:rsidRPr="00D66EDB" w:rsidRDefault="009C6D62" w:rsidP="00CD67A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C6D62" w:rsidRPr="00D66EDB" w:rsidRDefault="009C6D62" w:rsidP="00CD67A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C6D62" w:rsidRPr="00972EDE" w:rsidTr="00CD67A3">
        <w:trPr>
          <w:trHeight w:val="312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62" w:rsidRPr="00D66EDB" w:rsidRDefault="009C6D62" w:rsidP="00CD67A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C6D62" w:rsidRPr="00D66EDB" w:rsidRDefault="009C6D62" w:rsidP="00CD67A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C6D62" w:rsidRPr="00972EDE" w:rsidTr="00CD67A3">
        <w:trPr>
          <w:trHeight w:val="312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62" w:rsidRPr="00D66EDB" w:rsidRDefault="009C6D62" w:rsidP="00CD67A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6D62" w:rsidRPr="00D66EDB" w:rsidRDefault="009C6D62" w:rsidP="00CD67A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C6D62" w:rsidRPr="00972EDE" w:rsidTr="00B940C1">
        <w:trPr>
          <w:trHeight w:val="312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62" w:rsidRPr="00D66EDB" w:rsidRDefault="009C6D62" w:rsidP="00CD67A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6D62" w:rsidRPr="00D66EDB" w:rsidRDefault="009C6D62" w:rsidP="00CD67A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9C6D62" w:rsidRPr="00134E51" w:rsidRDefault="009C6D62" w:rsidP="005D2EDD">
      <w:r>
        <w:rPr>
          <w:rFonts w:hint="eastAsia"/>
        </w:rPr>
        <w:t>注</w:t>
      </w:r>
      <w:r>
        <w:t xml:space="preserve"> </w:t>
      </w:r>
      <w:r>
        <w:rPr>
          <w:rFonts w:hint="eastAsia"/>
        </w:rPr>
        <w:t>申请表需一式两份，创业园管理办公室和申请</w:t>
      </w:r>
      <w:r>
        <w:rPr>
          <w:rFonts w:ascii="宋体" w:hAnsi="宋体" w:cs="宋体" w:hint="eastAsia"/>
          <w:kern w:val="0"/>
          <w:szCs w:val="21"/>
        </w:rPr>
        <w:t>企业</w:t>
      </w:r>
      <w:r>
        <w:rPr>
          <w:rFonts w:ascii="宋体" w:hAnsi="宋体" w:cs="宋体"/>
          <w:kern w:val="0"/>
          <w:szCs w:val="21"/>
        </w:rPr>
        <w:t>/</w:t>
      </w:r>
      <w:r>
        <w:rPr>
          <w:rFonts w:ascii="宋体" w:hAnsi="宋体" w:cs="宋体" w:hint="eastAsia"/>
          <w:kern w:val="0"/>
          <w:szCs w:val="21"/>
        </w:rPr>
        <w:t>项目</w:t>
      </w:r>
      <w:r>
        <w:rPr>
          <w:rFonts w:hint="eastAsia"/>
        </w:rPr>
        <w:t>各一份。</w:t>
      </w:r>
    </w:p>
    <w:sectPr w:rsidR="009C6D62" w:rsidRPr="00134E51" w:rsidSect="00CE79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D62" w:rsidRDefault="009C6D62" w:rsidP="006A757A">
      <w:r>
        <w:separator/>
      </w:r>
    </w:p>
  </w:endnote>
  <w:endnote w:type="continuationSeparator" w:id="1">
    <w:p w:rsidR="009C6D62" w:rsidRDefault="009C6D62" w:rsidP="006A7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D62" w:rsidRDefault="009C6D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D62" w:rsidRDefault="009C6D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D62" w:rsidRDefault="009C6D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D62" w:rsidRDefault="009C6D62" w:rsidP="006A757A">
      <w:r>
        <w:separator/>
      </w:r>
    </w:p>
  </w:footnote>
  <w:footnote w:type="continuationSeparator" w:id="1">
    <w:p w:rsidR="009C6D62" w:rsidRDefault="009C6D62" w:rsidP="006A7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D62" w:rsidRDefault="009C6D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D62" w:rsidRDefault="009C6D62" w:rsidP="00CA0AC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D62" w:rsidRDefault="009C6D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192"/>
    <w:rsid w:val="001118B2"/>
    <w:rsid w:val="00125942"/>
    <w:rsid w:val="00134E51"/>
    <w:rsid w:val="001B4337"/>
    <w:rsid w:val="001D4624"/>
    <w:rsid w:val="001E1640"/>
    <w:rsid w:val="002E1047"/>
    <w:rsid w:val="002E2899"/>
    <w:rsid w:val="00383B94"/>
    <w:rsid w:val="003E0348"/>
    <w:rsid w:val="003F7099"/>
    <w:rsid w:val="004210B4"/>
    <w:rsid w:val="004267DA"/>
    <w:rsid w:val="00447043"/>
    <w:rsid w:val="00482824"/>
    <w:rsid w:val="004A4DE0"/>
    <w:rsid w:val="005B5C98"/>
    <w:rsid w:val="005D2EDD"/>
    <w:rsid w:val="005F5EEF"/>
    <w:rsid w:val="006A757A"/>
    <w:rsid w:val="00756192"/>
    <w:rsid w:val="00790738"/>
    <w:rsid w:val="00822110"/>
    <w:rsid w:val="008B63F8"/>
    <w:rsid w:val="008D0561"/>
    <w:rsid w:val="008D586C"/>
    <w:rsid w:val="00903EFD"/>
    <w:rsid w:val="0090582A"/>
    <w:rsid w:val="00972EDE"/>
    <w:rsid w:val="009A6F10"/>
    <w:rsid w:val="009B679E"/>
    <w:rsid w:val="009C6D62"/>
    <w:rsid w:val="009D7004"/>
    <w:rsid w:val="009D712B"/>
    <w:rsid w:val="00A77770"/>
    <w:rsid w:val="00B31A8D"/>
    <w:rsid w:val="00B510CA"/>
    <w:rsid w:val="00B87B84"/>
    <w:rsid w:val="00B940C1"/>
    <w:rsid w:val="00C15600"/>
    <w:rsid w:val="00C16F38"/>
    <w:rsid w:val="00C2721D"/>
    <w:rsid w:val="00C84205"/>
    <w:rsid w:val="00C905B2"/>
    <w:rsid w:val="00CA0AC8"/>
    <w:rsid w:val="00CC7AE6"/>
    <w:rsid w:val="00CD67A3"/>
    <w:rsid w:val="00CE7905"/>
    <w:rsid w:val="00CF4A50"/>
    <w:rsid w:val="00D66EDB"/>
    <w:rsid w:val="00D825ED"/>
    <w:rsid w:val="00E22F75"/>
    <w:rsid w:val="00E61953"/>
    <w:rsid w:val="00E806AD"/>
    <w:rsid w:val="00EC109E"/>
    <w:rsid w:val="00FB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0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A7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757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A75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757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6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127</Words>
  <Characters>729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zpchen</dc:creator>
  <cp:keywords/>
  <dc:description/>
  <cp:lastModifiedBy>微软用户</cp:lastModifiedBy>
  <cp:revision>43</cp:revision>
  <dcterms:created xsi:type="dcterms:W3CDTF">2013-01-10T03:15:00Z</dcterms:created>
  <dcterms:modified xsi:type="dcterms:W3CDTF">2013-03-21T04:26:00Z</dcterms:modified>
</cp:coreProperties>
</file>