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2C" w:rsidRDefault="0051532C" w:rsidP="00ED387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汕头大学学生创业园企业（项目）名称变更申请表</w:t>
      </w:r>
    </w:p>
    <w:p w:rsidR="0051532C" w:rsidRDefault="0051532C" w:rsidP="00F9208C">
      <w:pPr>
        <w:ind w:leftChars="-342" w:left="316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2"/>
        <w:gridCol w:w="2552"/>
        <w:gridCol w:w="1842"/>
        <w:gridCol w:w="3392"/>
      </w:tblGrid>
      <w:tr w:rsidR="0051532C" w:rsidTr="00392A91">
        <w:trPr>
          <w:trHeight w:val="614"/>
          <w:jc w:val="center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51532C" w:rsidRDefault="0051532C" w:rsidP="00AD10D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项目原名称</w:t>
            </w:r>
          </w:p>
        </w:tc>
        <w:tc>
          <w:tcPr>
            <w:tcW w:w="7786" w:type="dxa"/>
            <w:gridSpan w:val="3"/>
            <w:tcBorders>
              <w:left w:val="single" w:sz="8" w:space="0" w:color="auto"/>
            </w:tcBorders>
            <w:vAlign w:val="center"/>
          </w:tcPr>
          <w:p w:rsidR="0051532C" w:rsidRDefault="0051532C" w:rsidP="00AD10DE"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51532C" w:rsidTr="00392A91">
        <w:trPr>
          <w:trHeight w:val="409"/>
          <w:jc w:val="center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51532C" w:rsidRDefault="0051532C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申请变更名称</w:t>
            </w:r>
          </w:p>
        </w:tc>
        <w:tc>
          <w:tcPr>
            <w:tcW w:w="7786" w:type="dxa"/>
            <w:gridSpan w:val="3"/>
            <w:tcBorders>
              <w:left w:val="single" w:sz="8" w:space="0" w:color="auto"/>
            </w:tcBorders>
            <w:vAlign w:val="center"/>
          </w:tcPr>
          <w:p w:rsidR="0051532C" w:rsidRDefault="0051532C"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 w:rsidR="0051532C" w:rsidTr="00392A91">
        <w:trPr>
          <w:trHeight w:val="475"/>
          <w:jc w:val="center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51532C" w:rsidRDefault="0051532C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51532C" w:rsidRDefault="0051532C"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:rsidR="0051532C" w:rsidRDefault="0051532C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392" w:type="dxa"/>
            <w:tcBorders>
              <w:left w:val="single" w:sz="8" w:space="0" w:color="auto"/>
            </w:tcBorders>
            <w:vAlign w:val="center"/>
          </w:tcPr>
          <w:p w:rsidR="0051532C" w:rsidRDefault="0051532C"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 w:rsidR="0051532C" w:rsidTr="00392A91">
        <w:trPr>
          <w:trHeight w:val="3362"/>
          <w:jc w:val="center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51532C" w:rsidRDefault="0051532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申请变更</w:t>
            </w:r>
          </w:p>
          <w:p w:rsidR="0051532C" w:rsidRDefault="0051532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7786" w:type="dxa"/>
            <w:gridSpan w:val="3"/>
            <w:tcBorders>
              <w:left w:val="single" w:sz="8" w:space="0" w:color="auto"/>
            </w:tcBorders>
            <w:vAlign w:val="center"/>
          </w:tcPr>
          <w:p w:rsidR="0051532C" w:rsidRDefault="0051532C" w:rsidP="003D0C1A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51532C" w:rsidRDefault="0051532C" w:rsidP="00B10F23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51532C" w:rsidRDefault="0051532C" w:rsidP="00B10F23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51532C" w:rsidRDefault="0051532C" w:rsidP="00B10F23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51532C" w:rsidRDefault="0051532C" w:rsidP="00B10F23">
            <w:pPr>
              <w:spacing w:line="360" w:lineRule="auto"/>
              <w:rPr>
                <w:rFonts w:ascii="宋体" w:cs="宋体"/>
                <w:kern w:val="0"/>
                <w:sz w:val="24"/>
              </w:rPr>
            </w:pPr>
          </w:p>
          <w:p w:rsidR="0051532C" w:rsidRDefault="0051532C" w:rsidP="0051532C">
            <w:pPr>
              <w:spacing w:line="360" w:lineRule="auto"/>
              <w:ind w:firstLineChars="1800" w:firstLine="316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51532C" w:rsidRDefault="0051532C" w:rsidP="005B7D62"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1532C" w:rsidTr="00392A91">
        <w:trPr>
          <w:trHeight w:val="1850"/>
          <w:jc w:val="center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51532C" w:rsidRDefault="0051532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  <w:p w:rsidR="0051532C" w:rsidRDefault="0051532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86" w:type="dxa"/>
            <w:gridSpan w:val="3"/>
            <w:tcBorders>
              <w:left w:val="single" w:sz="8" w:space="0" w:color="auto"/>
            </w:tcBorders>
            <w:vAlign w:val="center"/>
          </w:tcPr>
          <w:p w:rsidR="0051532C" w:rsidRDefault="0051532C">
            <w:pPr>
              <w:spacing w:line="360" w:lineRule="auto"/>
              <w:rPr>
                <w:rFonts w:ascii="宋体"/>
                <w:sz w:val="24"/>
              </w:rPr>
            </w:pPr>
          </w:p>
          <w:p w:rsidR="0051532C" w:rsidRDefault="0051532C">
            <w:pPr>
              <w:spacing w:line="360" w:lineRule="auto"/>
              <w:rPr>
                <w:rFonts w:ascii="宋体"/>
                <w:sz w:val="24"/>
              </w:rPr>
            </w:pPr>
          </w:p>
          <w:p w:rsidR="0051532C" w:rsidRDefault="0051532C" w:rsidP="0051532C">
            <w:pPr>
              <w:spacing w:line="360" w:lineRule="auto"/>
              <w:ind w:firstLineChars="1900" w:firstLine="316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51532C" w:rsidRDefault="0051532C"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1532C" w:rsidTr="00392A91">
        <w:trPr>
          <w:trHeight w:val="1988"/>
          <w:jc w:val="center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51532C" w:rsidRDefault="0051532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学生创业园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管理办公室意见</w:t>
            </w:r>
          </w:p>
        </w:tc>
        <w:tc>
          <w:tcPr>
            <w:tcW w:w="7786" w:type="dxa"/>
            <w:gridSpan w:val="3"/>
            <w:tcBorders>
              <w:left w:val="single" w:sz="8" w:space="0" w:color="auto"/>
            </w:tcBorders>
            <w:vAlign w:val="center"/>
          </w:tcPr>
          <w:p w:rsidR="0051532C" w:rsidRDefault="0051532C" w:rsidP="00F9208C">
            <w:pPr>
              <w:spacing w:line="360" w:lineRule="auto"/>
              <w:rPr>
                <w:rFonts w:ascii="宋体"/>
                <w:sz w:val="24"/>
              </w:rPr>
            </w:pPr>
          </w:p>
          <w:p w:rsidR="0051532C" w:rsidRDefault="0051532C" w:rsidP="00F9208C">
            <w:pPr>
              <w:spacing w:line="360" w:lineRule="auto"/>
              <w:rPr>
                <w:rFonts w:ascii="宋体"/>
                <w:sz w:val="24"/>
              </w:rPr>
            </w:pPr>
          </w:p>
          <w:p w:rsidR="0051532C" w:rsidRDefault="0051532C" w:rsidP="0051532C">
            <w:pPr>
              <w:spacing w:line="360" w:lineRule="auto"/>
              <w:ind w:firstLineChars="1900" w:firstLine="316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51532C" w:rsidRDefault="0051532C" w:rsidP="00F9208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1532C" w:rsidTr="00392A91">
        <w:trPr>
          <w:trHeight w:val="2014"/>
          <w:jc w:val="center"/>
        </w:trPr>
        <w:tc>
          <w:tcPr>
            <w:tcW w:w="2032" w:type="dxa"/>
            <w:tcBorders>
              <w:left w:val="single" w:sz="8" w:space="0" w:color="auto"/>
            </w:tcBorders>
            <w:vAlign w:val="center"/>
          </w:tcPr>
          <w:p w:rsidR="0051532C" w:rsidRPr="00392A91" w:rsidRDefault="0051532C" w:rsidP="00392A9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创业园管理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委员会意见</w:t>
            </w:r>
          </w:p>
        </w:tc>
        <w:tc>
          <w:tcPr>
            <w:tcW w:w="7786" w:type="dxa"/>
            <w:gridSpan w:val="3"/>
            <w:tcBorders>
              <w:left w:val="single" w:sz="8" w:space="0" w:color="auto"/>
            </w:tcBorders>
            <w:vAlign w:val="center"/>
          </w:tcPr>
          <w:p w:rsidR="0051532C" w:rsidRDefault="0051532C" w:rsidP="00F9208C">
            <w:pPr>
              <w:spacing w:line="360" w:lineRule="auto"/>
              <w:rPr>
                <w:rFonts w:ascii="宋体"/>
                <w:sz w:val="24"/>
              </w:rPr>
            </w:pPr>
          </w:p>
          <w:p w:rsidR="0051532C" w:rsidRDefault="0051532C" w:rsidP="00F9208C">
            <w:pPr>
              <w:spacing w:line="360" w:lineRule="auto"/>
              <w:rPr>
                <w:rFonts w:ascii="宋体"/>
                <w:sz w:val="24"/>
              </w:rPr>
            </w:pPr>
          </w:p>
          <w:p w:rsidR="0051532C" w:rsidRDefault="0051532C" w:rsidP="0051532C">
            <w:pPr>
              <w:spacing w:line="360" w:lineRule="auto"/>
              <w:ind w:firstLineChars="1900" w:firstLine="316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51532C" w:rsidRDefault="0051532C" w:rsidP="00F9208C"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1532C" w:rsidTr="00392A91">
        <w:trPr>
          <w:trHeight w:val="1102"/>
          <w:jc w:val="center"/>
        </w:trPr>
        <w:tc>
          <w:tcPr>
            <w:tcW w:w="20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532C" w:rsidRDefault="0051532C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8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532C" w:rsidRDefault="0051532C">
            <w:pPr>
              <w:spacing w:line="480" w:lineRule="auto"/>
              <w:rPr>
                <w:rFonts w:ascii="宋体"/>
                <w:sz w:val="24"/>
              </w:rPr>
            </w:pPr>
          </w:p>
        </w:tc>
      </w:tr>
    </w:tbl>
    <w:p w:rsidR="0051532C" w:rsidRDefault="0051532C"/>
    <w:sectPr w:rsidR="0051532C" w:rsidSect="00FD1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70"/>
    <w:rsid w:val="000A6AC4"/>
    <w:rsid w:val="000D0E93"/>
    <w:rsid w:val="001638A9"/>
    <w:rsid w:val="00392A91"/>
    <w:rsid w:val="003D0C1A"/>
    <w:rsid w:val="004820C8"/>
    <w:rsid w:val="0051532C"/>
    <w:rsid w:val="005978BB"/>
    <w:rsid w:val="005B7D62"/>
    <w:rsid w:val="005D6420"/>
    <w:rsid w:val="005F1EBF"/>
    <w:rsid w:val="006F0B72"/>
    <w:rsid w:val="007B73CF"/>
    <w:rsid w:val="007C2B23"/>
    <w:rsid w:val="0099503C"/>
    <w:rsid w:val="00A31F1F"/>
    <w:rsid w:val="00AD10DE"/>
    <w:rsid w:val="00B0033B"/>
    <w:rsid w:val="00B10F23"/>
    <w:rsid w:val="00CC63D9"/>
    <w:rsid w:val="00CC6562"/>
    <w:rsid w:val="00DE388E"/>
    <w:rsid w:val="00ED3870"/>
    <w:rsid w:val="00ED3CA5"/>
    <w:rsid w:val="00F10330"/>
    <w:rsid w:val="00F11E9F"/>
    <w:rsid w:val="00F6516E"/>
    <w:rsid w:val="00F9208C"/>
    <w:rsid w:val="00FD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7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C63D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66</Words>
  <Characters>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微软用户</cp:lastModifiedBy>
  <cp:revision>20</cp:revision>
  <dcterms:created xsi:type="dcterms:W3CDTF">2013-05-07T02:43:00Z</dcterms:created>
  <dcterms:modified xsi:type="dcterms:W3CDTF">2013-05-09T02:31:00Z</dcterms:modified>
</cp:coreProperties>
</file>