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2" w:type="dxa"/>
        <w:tblInd w:w="95" w:type="dxa"/>
        <w:tblLook w:val="00A0"/>
      </w:tblPr>
      <w:tblGrid>
        <w:gridCol w:w="1573"/>
        <w:gridCol w:w="3685"/>
        <w:gridCol w:w="1276"/>
        <w:gridCol w:w="2268"/>
      </w:tblGrid>
      <w:tr w:rsidR="00DB1061" w:rsidRPr="001139D1" w:rsidTr="00CF4A50">
        <w:trPr>
          <w:trHeight w:val="510"/>
        </w:trPr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1061" w:rsidRPr="00D66EDB" w:rsidRDefault="00DB1061" w:rsidP="003F709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汕头大学创业园管理办公室会议室</w:t>
            </w:r>
            <w:r w:rsidRPr="00D66ED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使用申请表</w:t>
            </w:r>
          </w:p>
        </w:tc>
      </w:tr>
      <w:tr w:rsidR="00DB1061" w:rsidRPr="001139D1" w:rsidTr="00CF4A50">
        <w:trPr>
          <w:trHeight w:val="285"/>
        </w:trPr>
        <w:tc>
          <w:tcPr>
            <w:tcW w:w="8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1061" w:rsidRPr="00D66EDB" w:rsidRDefault="00DB1061" w:rsidP="00D66ED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                                                                                                           </w:t>
            </w:r>
          </w:p>
        </w:tc>
      </w:tr>
      <w:tr w:rsidR="00DB1061" w:rsidRPr="001139D1" w:rsidTr="00EC109E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61" w:rsidRPr="00D66EDB" w:rsidRDefault="00DB1061" w:rsidP="00E806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企业公司名称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61" w:rsidRPr="00D66EDB" w:rsidRDefault="00DB1061" w:rsidP="00D66E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66ED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61" w:rsidRPr="00D66EDB" w:rsidRDefault="00DB1061" w:rsidP="00D6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申请日期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061" w:rsidRPr="00D66EDB" w:rsidRDefault="00DB1061" w:rsidP="00D66E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66ED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DB1061" w:rsidRPr="001139D1" w:rsidTr="00EC109E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61" w:rsidRPr="00D66EDB" w:rsidRDefault="00DB1061" w:rsidP="00E806A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66EDB">
              <w:rPr>
                <w:rFonts w:ascii="宋体" w:hAnsi="宋体" w:cs="宋体" w:hint="eastAsia"/>
                <w:kern w:val="0"/>
                <w:szCs w:val="21"/>
              </w:rPr>
              <w:t>使用</w:t>
            </w:r>
            <w:r>
              <w:rPr>
                <w:rFonts w:ascii="宋体" w:hAnsi="宋体" w:cs="宋体" w:hint="eastAsia"/>
                <w:kern w:val="0"/>
                <w:szCs w:val="21"/>
              </w:rPr>
              <w:t>起止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061" w:rsidRPr="00D66EDB" w:rsidRDefault="00DB1061" w:rsidP="00D66E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66ED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DB1061" w:rsidRPr="001139D1" w:rsidTr="00EC109E">
        <w:trPr>
          <w:trHeight w:val="132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61" w:rsidRPr="00D66EDB" w:rsidRDefault="00DB1061" w:rsidP="00EC109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66EDB">
              <w:rPr>
                <w:rFonts w:ascii="宋体" w:hAnsi="宋体" w:cs="宋体" w:hint="eastAsia"/>
                <w:kern w:val="0"/>
                <w:szCs w:val="21"/>
              </w:rPr>
              <w:t>申请</w:t>
            </w:r>
            <w:r>
              <w:rPr>
                <w:rFonts w:ascii="宋体" w:hAnsi="宋体" w:cs="宋体" w:hint="eastAsia"/>
                <w:kern w:val="0"/>
                <w:szCs w:val="21"/>
              </w:rPr>
              <w:t>理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由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061" w:rsidRDefault="00DB1061" w:rsidP="00D66EDB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D66EDB">
              <w:rPr>
                <w:rFonts w:ascii="宋体" w:cs="宋体"/>
                <w:kern w:val="0"/>
                <w:szCs w:val="21"/>
              </w:rPr>
              <w:br/>
            </w:r>
          </w:p>
          <w:p w:rsidR="00DB1061" w:rsidRDefault="00DB1061" w:rsidP="00D66EDB"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 w:rsidR="00DB1061" w:rsidRDefault="00DB1061" w:rsidP="00D66E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66EDB">
              <w:rPr>
                <w:rFonts w:ascii="宋体" w:cs="宋体"/>
                <w:kern w:val="0"/>
                <w:szCs w:val="21"/>
              </w:rPr>
              <w:br/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               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签章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）：</w:t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</w:p>
          <w:p w:rsidR="00DB1061" w:rsidRPr="00D66EDB" w:rsidRDefault="00DB1061" w:rsidP="00DB1061">
            <w:pPr>
              <w:widowControl/>
              <w:ind w:firstLineChars="2250" w:firstLine="31680"/>
              <w:rPr>
                <w:rFonts w:asci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DB1061" w:rsidRPr="001139D1" w:rsidTr="00EC109E">
        <w:trPr>
          <w:trHeight w:val="312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61" w:rsidRPr="00D66EDB" w:rsidRDefault="00DB1061" w:rsidP="00EC109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创业园管理办公室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B1061" w:rsidRDefault="00DB1061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D66EDB">
              <w:rPr>
                <w:rFonts w:ascii="宋体" w:cs="宋体"/>
                <w:kern w:val="0"/>
                <w:szCs w:val="21"/>
              </w:rPr>
              <w:br/>
            </w:r>
          </w:p>
          <w:p w:rsidR="00DB1061" w:rsidRDefault="00DB1061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 w:rsidR="00DB1061" w:rsidRDefault="00DB1061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 w:rsidR="00DB1061" w:rsidRDefault="00DB1061" w:rsidP="00CF4A5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签章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）：</w:t>
            </w:r>
          </w:p>
          <w:p w:rsidR="00DB1061" w:rsidRPr="00D66EDB" w:rsidRDefault="00DB1061" w:rsidP="00CF4A5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DB1061" w:rsidRPr="001139D1" w:rsidTr="00EC109E">
        <w:trPr>
          <w:trHeight w:val="312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61" w:rsidRPr="00D66EDB" w:rsidRDefault="00DB1061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B1061" w:rsidRPr="00D66EDB" w:rsidRDefault="00DB1061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B1061" w:rsidRPr="001139D1" w:rsidTr="00EC109E">
        <w:trPr>
          <w:trHeight w:val="312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61" w:rsidRPr="00D66EDB" w:rsidRDefault="00DB1061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B1061" w:rsidRPr="00D66EDB" w:rsidRDefault="00DB1061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B1061" w:rsidRPr="001139D1" w:rsidTr="00EC109E">
        <w:trPr>
          <w:trHeight w:val="312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61" w:rsidRPr="00D66EDB" w:rsidRDefault="00DB1061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061" w:rsidRPr="00D66EDB" w:rsidRDefault="00DB1061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B1061" w:rsidRPr="001139D1" w:rsidTr="00134E51">
        <w:trPr>
          <w:trHeight w:val="714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61" w:rsidRPr="00D66EDB" w:rsidRDefault="00DB1061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061" w:rsidRPr="00D66EDB" w:rsidRDefault="00DB1061" w:rsidP="00D6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DB1061" w:rsidRDefault="00DB1061" w:rsidP="00756192">
      <w:r>
        <w:rPr>
          <w:rFonts w:hint="eastAsia"/>
        </w:rPr>
        <w:t>注</w:t>
      </w:r>
      <w:r>
        <w:t xml:space="preserve"> </w:t>
      </w:r>
      <w:r>
        <w:rPr>
          <w:rFonts w:hint="eastAsia"/>
        </w:rPr>
        <w:t>申请表需一式两份，创业园管理办公室和申请单位各一份。</w:t>
      </w:r>
    </w:p>
    <w:p w:rsidR="00DB1061" w:rsidRPr="0090582A" w:rsidRDefault="00DB1061" w:rsidP="00756192"/>
    <w:p w:rsidR="00DB1061" w:rsidRDefault="00DB1061" w:rsidP="00756192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88.35pt;margin-top:.9pt;width:592.9pt;height:30.65pt;z-index:251658240" filled="f" stroked="f">
            <v:textbox>
              <w:txbxContent>
                <w:p w:rsidR="00DB1061" w:rsidRDefault="00DB1061">
                  <w:r>
                    <w:t>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</w:p>
    <w:p w:rsidR="00DB1061" w:rsidRDefault="00DB1061" w:rsidP="00756192"/>
    <w:tbl>
      <w:tblPr>
        <w:tblW w:w="8802" w:type="dxa"/>
        <w:tblInd w:w="95" w:type="dxa"/>
        <w:tblLook w:val="00A0"/>
      </w:tblPr>
      <w:tblGrid>
        <w:gridCol w:w="1573"/>
        <w:gridCol w:w="3685"/>
        <w:gridCol w:w="1276"/>
        <w:gridCol w:w="2268"/>
      </w:tblGrid>
      <w:tr w:rsidR="00DB1061" w:rsidRPr="001139D1" w:rsidTr="00E449C2">
        <w:trPr>
          <w:trHeight w:val="510"/>
        </w:trPr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1061" w:rsidRPr="00D66EDB" w:rsidRDefault="00DB1061" w:rsidP="00E449C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汕头大学创业园管理办公室会议室</w:t>
            </w:r>
            <w:r w:rsidRPr="00D66ED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使用申请表</w:t>
            </w:r>
          </w:p>
        </w:tc>
      </w:tr>
      <w:tr w:rsidR="00DB1061" w:rsidRPr="001139D1" w:rsidTr="00E449C2">
        <w:trPr>
          <w:trHeight w:val="285"/>
        </w:trPr>
        <w:tc>
          <w:tcPr>
            <w:tcW w:w="8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1061" w:rsidRPr="00D66EDB" w:rsidRDefault="00DB1061" w:rsidP="00E449C2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                                                                                                           </w:t>
            </w:r>
          </w:p>
        </w:tc>
      </w:tr>
      <w:tr w:rsidR="00DB1061" w:rsidRPr="001139D1" w:rsidTr="00E449C2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61" w:rsidRPr="00D66EDB" w:rsidRDefault="00DB1061" w:rsidP="00E449C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企业公司名称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61" w:rsidRPr="00D66EDB" w:rsidRDefault="00DB1061" w:rsidP="00E449C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66ED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061" w:rsidRPr="00D66EDB" w:rsidRDefault="00DB1061" w:rsidP="00E449C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申请日期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061" w:rsidRPr="00D66EDB" w:rsidRDefault="00DB1061" w:rsidP="00E449C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66ED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DB1061" w:rsidRPr="001139D1" w:rsidTr="00E449C2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61" w:rsidRPr="00D66EDB" w:rsidRDefault="00DB1061" w:rsidP="00E449C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66EDB">
              <w:rPr>
                <w:rFonts w:ascii="宋体" w:hAnsi="宋体" w:cs="宋体" w:hint="eastAsia"/>
                <w:kern w:val="0"/>
                <w:szCs w:val="21"/>
              </w:rPr>
              <w:t>使用</w:t>
            </w:r>
            <w:r>
              <w:rPr>
                <w:rFonts w:ascii="宋体" w:hAnsi="宋体" w:cs="宋体" w:hint="eastAsia"/>
                <w:kern w:val="0"/>
                <w:szCs w:val="21"/>
              </w:rPr>
              <w:t>起止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061" w:rsidRPr="00D66EDB" w:rsidRDefault="00DB1061" w:rsidP="00E449C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66EDB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DB1061" w:rsidRPr="001139D1" w:rsidTr="00E449C2">
        <w:trPr>
          <w:trHeight w:val="132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61" w:rsidRPr="00D66EDB" w:rsidRDefault="00DB1061" w:rsidP="00E449C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66EDB">
              <w:rPr>
                <w:rFonts w:ascii="宋体" w:hAnsi="宋体" w:cs="宋体" w:hint="eastAsia"/>
                <w:kern w:val="0"/>
                <w:szCs w:val="21"/>
              </w:rPr>
              <w:t>申请</w:t>
            </w:r>
            <w:r>
              <w:rPr>
                <w:rFonts w:ascii="宋体" w:hAnsi="宋体" w:cs="宋体" w:hint="eastAsia"/>
                <w:kern w:val="0"/>
                <w:szCs w:val="21"/>
              </w:rPr>
              <w:t>理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由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061" w:rsidRDefault="00DB1061" w:rsidP="00E449C2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D66EDB">
              <w:rPr>
                <w:rFonts w:ascii="宋体" w:cs="宋体"/>
                <w:kern w:val="0"/>
                <w:szCs w:val="21"/>
              </w:rPr>
              <w:br/>
            </w:r>
          </w:p>
          <w:p w:rsidR="00DB1061" w:rsidRDefault="00DB1061" w:rsidP="00E449C2"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 w:rsidR="00DB1061" w:rsidRDefault="00DB1061" w:rsidP="00E449C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66EDB">
              <w:rPr>
                <w:rFonts w:ascii="宋体" w:cs="宋体"/>
                <w:kern w:val="0"/>
                <w:szCs w:val="21"/>
              </w:rPr>
              <w:br/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               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签章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）：</w:t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</w:p>
          <w:p w:rsidR="00DB1061" w:rsidRPr="00D66EDB" w:rsidRDefault="00DB1061" w:rsidP="00DB1061">
            <w:pPr>
              <w:widowControl/>
              <w:ind w:firstLineChars="2250" w:firstLine="31680"/>
              <w:rPr>
                <w:rFonts w:asci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DB1061" w:rsidRPr="001139D1" w:rsidTr="00E449C2">
        <w:trPr>
          <w:trHeight w:val="312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61" w:rsidRPr="00D66EDB" w:rsidRDefault="00DB1061" w:rsidP="00E449C2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创业园管理办公室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B1061" w:rsidRDefault="00DB1061" w:rsidP="00E449C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D66EDB">
              <w:rPr>
                <w:rFonts w:ascii="宋体" w:cs="宋体"/>
                <w:kern w:val="0"/>
                <w:szCs w:val="21"/>
              </w:rPr>
              <w:br/>
            </w:r>
          </w:p>
          <w:p w:rsidR="00DB1061" w:rsidRDefault="00DB1061" w:rsidP="00E449C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 w:rsidR="00DB1061" w:rsidRDefault="00DB1061" w:rsidP="00E449C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 w:rsidR="00DB1061" w:rsidRDefault="00DB1061" w:rsidP="00E449C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 w:rsidR="00DB1061" w:rsidRDefault="00DB1061" w:rsidP="00E449C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签章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）：</w:t>
            </w:r>
          </w:p>
          <w:p w:rsidR="00DB1061" w:rsidRPr="00D66EDB" w:rsidRDefault="00DB1061" w:rsidP="00E449C2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66EDB"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 w:rsidRPr="00D66ED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DB1061" w:rsidRPr="001139D1" w:rsidTr="00E449C2">
        <w:trPr>
          <w:trHeight w:val="312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61" w:rsidRPr="00D66EDB" w:rsidRDefault="00DB1061" w:rsidP="00E449C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B1061" w:rsidRPr="00D66EDB" w:rsidRDefault="00DB1061" w:rsidP="00E449C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B1061" w:rsidRPr="001139D1" w:rsidTr="00E449C2">
        <w:trPr>
          <w:trHeight w:val="312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61" w:rsidRPr="00D66EDB" w:rsidRDefault="00DB1061" w:rsidP="00E449C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B1061" w:rsidRPr="00D66EDB" w:rsidRDefault="00DB1061" w:rsidP="00E449C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B1061" w:rsidRPr="001139D1" w:rsidTr="00E449C2">
        <w:trPr>
          <w:trHeight w:val="312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61" w:rsidRPr="00D66EDB" w:rsidRDefault="00DB1061" w:rsidP="00E449C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061" w:rsidRPr="00D66EDB" w:rsidRDefault="00DB1061" w:rsidP="00E449C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B1061" w:rsidRPr="001139D1" w:rsidTr="00134E51">
        <w:trPr>
          <w:trHeight w:val="872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61" w:rsidRPr="00D66EDB" w:rsidRDefault="00DB1061" w:rsidP="00E449C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061" w:rsidRPr="00D66EDB" w:rsidRDefault="00DB1061" w:rsidP="00E449C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DB1061" w:rsidRDefault="00DB1061" w:rsidP="00134E51">
      <w:r>
        <w:rPr>
          <w:rFonts w:hint="eastAsia"/>
        </w:rPr>
        <w:t>注</w:t>
      </w:r>
      <w:r>
        <w:t xml:space="preserve"> </w:t>
      </w:r>
      <w:r>
        <w:rPr>
          <w:rFonts w:hint="eastAsia"/>
        </w:rPr>
        <w:t>申请表需一式两份，创业园管理办公室和申请单位各一份。</w:t>
      </w:r>
    </w:p>
    <w:p w:rsidR="00DB1061" w:rsidRPr="00134E51" w:rsidRDefault="00DB1061" w:rsidP="00756192"/>
    <w:sectPr w:rsidR="00DB1061" w:rsidRPr="00134E51" w:rsidSect="00CE79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061" w:rsidRDefault="00DB1061" w:rsidP="006A757A">
      <w:r>
        <w:separator/>
      </w:r>
    </w:p>
  </w:endnote>
  <w:endnote w:type="continuationSeparator" w:id="1">
    <w:p w:rsidR="00DB1061" w:rsidRDefault="00DB1061" w:rsidP="006A7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61" w:rsidRDefault="00DB10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61" w:rsidRDefault="00DB10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61" w:rsidRDefault="00DB10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061" w:rsidRDefault="00DB1061" w:rsidP="006A757A">
      <w:r>
        <w:separator/>
      </w:r>
    </w:p>
  </w:footnote>
  <w:footnote w:type="continuationSeparator" w:id="1">
    <w:p w:rsidR="00DB1061" w:rsidRDefault="00DB1061" w:rsidP="006A7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61" w:rsidRDefault="00DB10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61" w:rsidRDefault="00DB1061" w:rsidP="00CA0AC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61" w:rsidRDefault="00DB10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192"/>
    <w:rsid w:val="001118B2"/>
    <w:rsid w:val="001139D1"/>
    <w:rsid w:val="00134E51"/>
    <w:rsid w:val="001B4337"/>
    <w:rsid w:val="001D4624"/>
    <w:rsid w:val="00282981"/>
    <w:rsid w:val="002E1047"/>
    <w:rsid w:val="002E2899"/>
    <w:rsid w:val="003F7099"/>
    <w:rsid w:val="004267DA"/>
    <w:rsid w:val="00447043"/>
    <w:rsid w:val="004A4DE0"/>
    <w:rsid w:val="005B5C98"/>
    <w:rsid w:val="005F5EEF"/>
    <w:rsid w:val="006A757A"/>
    <w:rsid w:val="00756192"/>
    <w:rsid w:val="00822110"/>
    <w:rsid w:val="008B63F8"/>
    <w:rsid w:val="008D0561"/>
    <w:rsid w:val="0090582A"/>
    <w:rsid w:val="009D712B"/>
    <w:rsid w:val="00A77770"/>
    <w:rsid w:val="00B14274"/>
    <w:rsid w:val="00B510CA"/>
    <w:rsid w:val="00CA0AC8"/>
    <w:rsid w:val="00CE7905"/>
    <w:rsid w:val="00CF4A50"/>
    <w:rsid w:val="00D66EDB"/>
    <w:rsid w:val="00DB1061"/>
    <w:rsid w:val="00E449C2"/>
    <w:rsid w:val="00E806AD"/>
    <w:rsid w:val="00EC109E"/>
    <w:rsid w:val="00F35C7C"/>
    <w:rsid w:val="00FB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0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A7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757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A7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757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103</Words>
  <Characters>591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微软用户</cp:lastModifiedBy>
  <cp:revision>25</cp:revision>
  <dcterms:created xsi:type="dcterms:W3CDTF">2013-01-10T03:15:00Z</dcterms:created>
  <dcterms:modified xsi:type="dcterms:W3CDTF">2013-03-22T04:45:00Z</dcterms:modified>
</cp:coreProperties>
</file>